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91" w:rsidRDefault="00552391" w:rsidP="002B3541">
      <w:pPr>
        <w:jc w:val="center"/>
        <w:rPr>
          <w:b/>
          <w:sz w:val="56"/>
          <w:szCs w:val="56"/>
        </w:rPr>
      </w:pPr>
    </w:p>
    <w:p w:rsidR="002B3541" w:rsidRDefault="002B3541" w:rsidP="002B3541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EDITAL</w:t>
      </w:r>
    </w:p>
    <w:p w:rsidR="002B3541" w:rsidRDefault="002B3541" w:rsidP="002B3541">
      <w:pPr>
        <w:jc w:val="center"/>
        <w:rPr>
          <w:b/>
        </w:rPr>
      </w:pPr>
    </w:p>
    <w:p w:rsidR="002B3541" w:rsidRDefault="002B3541" w:rsidP="002B3541">
      <w:pPr>
        <w:jc w:val="center"/>
        <w:rPr>
          <w:sz w:val="24"/>
          <w:szCs w:val="24"/>
        </w:rPr>
      </w:pPr>
      <w:r>
        <w:rPr>
          <w:sz w:val="24"/>
          <w:szCs w:val="24"/>
        </w:rPr>
        <w:t>Nuno Paulo Augusto da Silva, Presidente da Câmara Municipal de Avis:</w:t>
      </w:r>
    </w:p>
    <w:p w:rsidR="002B3541" w:rsidRDefault="002B3541" w:rsidP="002B3541">
      <w:pPr>
        <w:jc w:val="both"/>
        <w:rPr>
          <w:sz w:val="24"/>
          <w:szCs w:val="24"/>
        </w:rPr>
      </w:pPr>
    </w:p>
    <w:p w:rsidR="00105B56" w:rsidRDefault="002B3541" w:rsidP="002B3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Torna público, nos termos do n.º1, do artigo 56.º, da Lei n.º75/2013, de 12 de setembro, que o </w:t>
      </w:r>
      <w:r w:rsidRPr="00105B56">
        <w:rPr>
          <w:b/>
          <w:sz w:val="24"/>
          <w:szCs w:val="24"/>
        </w:rPr>
        <w:t xml:space="preserve">período de </w:t>
      </w:r>
      <w:r w:rsidR="00105B56" w:rsidRPr="00105B56">
        <w:rPr>
          <w:b/>
          <w:sz w:val="24"/>
          <w:szCs w:val="24"/>
        </w:rPr>
        <w:t>candidatura aos apoios socioeconómicos para o ensino pré-escolar e 1.º ciclo do ensino básico</w:t>
      </w:r>
      <w:r w:rsidR="00105B56">
        <w:rPr>
          <w:sz w:val="24"/>
          <w:szCs w:val="24"/>
        </w:rPr>
        <w:t xml:space="preserve"> e ao </w:t>
      </w:r>
      <w:r w:rsidR="00105B56" w:rsidRPr="00105B56">
        <w:rPr>
          <w:b/>
          <w:sz w:val="24"/>
          <w:szCs w:val="24"/>
        </w:rPr>
        <w:t>serviço de transportes escolares</w:t>
      </w:r>
      <w:r w:rsidR="00DE4438">
        <w:rPr>
          <w:sz w:val="24"/>
          <w:szCs w:val="24"/>
        </w:rPr>
        <w:t xml:space="preserve"> irá</w:t>
      </w:r>
      <w:r w:rsidR="00105B56">
        <w:rPr>
          <w:sz w:val="24"/>
          <w:szCs w:val="24"/>
        </w:rPr>
        <w:t xml:space="preserve"> decorrer </w:t>
      </w:r>
      <w:r w:rsidR="00DE4438">
        <w:rPr>
          <w:sz w:val="24"/>
          <w:szCs w:val="24"/>
        </w:rPr>
        <w:t xml:space="preserve">entre </w:t>
      </w:r>
      <w:r w:rsidR="00DE4438" w:rsidRPr="00DE4438">
        <w:rPr>
          <w:b/>
          <w:sz w:val="24"/>
          <w:szCs w:val="24"/>
        </w:rPr>
        <w:t>15 de julho</w:t>
      </w:r>
      <w:r w:rsidR="00DE4438" w:rsidRPr="00DE4438">
        <w:rPr>
          <w:sz w:val="24"/>
          <w:szCs w:val="24"/>
        </w:rPr>
        <w:t xml:space="preserve"> e</w:t>
      </w:r>
      <w:r w:rsidR="00DE4438" w:rsidRPr="00DE4438">
        <w:rPr>
          <w:b/>
          <w:sz w:val="24"/>
          <w:szCs w:val="24"/>
        </w:rPr>
        <w:t xml:space="preserve"> 30 de agosto</w:t>
      </w:r>
      <w:r w:rsidR="00DE4438">
        <w:rPr>
          <w:sz w:val="24"/>
          <w:szCs w:val="24"/>
        </w:rPr>
        <w:t>.</w:t>
      </w:r>
    </w:p>
    <w:p w:rsidR="00105B56" w:rsidRDefault="00105B56" w:rsidP="002B3541">
      <w:pPr>
        <w:jc w:val="both"/>
        <w:rPr>
          <w:sz w:val="24"/>
          <w:szCs w:val="24"/>
        </w:rPr>
      </w:pPr>
    </w:p>
    <w:p w:rsidR="002B3541" w:rsidRDefault="00105B56" w:rsidP="002B3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Encontram-se disponíveis no </w:t>
      </w:r>
      <w:proofErr w:type="gramStart"/>
      <w:r w:rsidRPr="00105B56">
        <w:rPr>
          <w:i/>
          <w:sz w:val="24"/>
          <w:szCs w:val="24"/>
        </w:rPr>
        <w:t>site</w:t>
      </w:r>
      <w:proofErr w:type="gramEnd"/>
      <w:r>
        <w:rPr>
          <w:sz w:val="24"/>
          <w:szCs w:val="24"/>
        </w:rPr>
        <w:t xml:space="preserve"> do Município os requerimentos para efetuar a candidatura, sendo as mesmas </w:t>
      </w:r>
      <w:r w:rsidR="002B3541">
        <w:rPr>
          <w:sz w:val="24"/>
          <w:szCs w:val="24"/>
        </w:rPr>
        <w:t xml:space="preserve">formalizadas e entregues nos </w:t>
      </w:r>
      <w:r w:rsidR="002B3541">
        <w:rPr>
          <w:b/>
          <w:sz w:val="24"/>
          <w:szCs w:val="24"/>
        </w:rPr>
        <w:t>Serviços de Educação, Biblioteca Municipal José Saramago, rua 1.º de maio n.º45, Avis.</w:t>
      </w:r>
    </w:p>
    <w:p w:rsidR="002B3541" w:rsidRDefault="002B3541" w:rsidP="002B3541">
      <w:pPr>
        <w:jc w:val="both"/>
        <w:rPr>
          <w:sz w:val="24"/>
          <w:szCs w:val="24"/>
        </w:rPr>
      </w:pPr>
    </w:p>
    <w:p w:rsidR="002B3541" w:rsidRDefault="002B3541" w:rsidP="002B3541">
      <w:pPr>
        <w:jc w:val="both"/>
        <w:rPr>
          <w:sz w:val="24"/>
          <w:szCs w:val="24"/>
        </w:rPr>
      </w:pPr>
      <w:r>
        <w:rPr>
          <w:sz w:val="24"/>
          <w:szCs w:val="24"/>
        </w:rPr>
        <w:t>Para conhecimento geral se publica o presente e outros de igual teor que irão ser afixados nos lugares do costume.</w:t>
      </w:r>
    </w:p>
    <w:p w:rsidR="00105B56" w:rsidRDefault="00105B56" w:rsidP="002B3541">
      <w:pPr>
        <w:jc w:val="both"/>
        <w:rPr>
          <w:sz w:val="24"/>
          <w:szCs w:val="24"/>
        </w:rPr>
      </w:pPr>
    </w:p>
    <w:p w:rsidR="002B3541" w:rsidRDefault="002B3541" w:rsidP="002B3541">
      <w:pPr>
        <w:jc w:val="both"/>
        <w:rPr>
          <w:sz w:val="24"/>
          <w:szCs w:val="24"/>
        </w:rPr>
      </w:pPr>
    </w:p>
    <w:p w:rsidR="002B3541" w:rsidRDefault="002B3541" w:rsidP="002B35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Município de Avis, </w:t>
      </w:r>
      <w:r w:rsidR="00DE4438">
        <w:rPr>
          <w:sz w:val="24"/>
          <w:szCs w:val="24"/>
        </w:rPr>
        <w:t>01</w:t>
      </w:r>
      <w:r>
        <w:rPr>
          <w:sz w:val="24"/>
          <w:szCs w:val="24"/>
        </w:rPr>
        <w:t xml:space="preserve"> de </w:t>
      </w:r>
      <w:r w:rsidR="00105B56">
        <w:rPr>
          <w:sz w:val="24"/>
          <w:szCs w:val="24"/>
        </w:rPr>
        <w:t>j</w:t>
      </w:r>
      <w:r w:rsidR="00DE4438">
        <w:rPr>
          <w:sz w:val="24"/>
          <w:szCs w:val="24"/>
        </w:rPr>
        <w:t>ulho</w:t>
      </w:r>
      <w:r w:rsidR="00105B56">
        <w:rPr>
          <w:sz w:val="24"/>
          <w:szCs w:val="24"/>
        </w:rPr>
        <w:t xml:space="preserve"> de 201</w:t>
      </w:r>
      <w:r w:rsidR="00DE4438">
        <w:rPr>
          <w:sz w:val="24"/>
          <w:szCs w:val="24"/>
        </w:rPr>
        <w:t>9</w:t>
      </w:r>
    </w:p>
    <w:p w:rsidR="002B3541" w:rsidRDefault="002B3541" w:rsidP="002B3541">
      <w:pPr>
        <w:jc w:val="both"/>
        <w:rPr>
          <w:sz w:val="24"/>
          <w:szCs w:val="24"/>
        </w:rPr>
      </w:pPr>
    </w:p>
    <w:p w:rsidR="002B3541" w:rsidRPr="005A67BA" w:rsidRDefault="002B3541" w:rsidP="002B3541">
      <w:pPr>
        <w:jc w:val="center"/>
        <w:rPr>
          <w:bCs/>
          <w:sz w:val="24"/>
          <w:szCs w:val="24"/>
        </w:rPr>
      </w:pPr>
      <w:r w:rsidRPr="005A67BA">
        <w:rPr>
          <w:bCs/>
          <w:sz w:val="24"/>
          <w:szCs w:val="24"/>
        </w:rPr>
        <w:t>O Presidente da Câmara Municipal</w:t>
      </w:r>
    </w:p>
    <w:p w:rsidR="002B3541" w:rsidRPr="005A67BA" w:rsidRDefault="005A67BA" w:rsidP="005A67BA">
      <w:pPr>
        <w:jc w:val="center"/>
        <w:rPr>
          <w:bCs/>
          <w:sz w:val="24"/>
          <w:szCs w:val="24"/>
        </w:rPr>
      </w:pPr>
      <w:r w:rsidRPr="005A67BA">
        <w:rPr>
          <w:rFonts w:ascii="Arial Narrow" w:hAnsi="Arial Narrow" w:cs="Arial"/>
          <w:bCs/>
          <w:noProof/>
          <w:lang w:eastAsia="zh-TW"/>
        </w:rPr>
        <w:drawing>
          <wp:inline distT="0" distB="0" distL="0" distR="0" wp14:anchorId="0A940173" wp14:editId="6B083F97">
            <wp:extent cx="1152525" cy="521206"/>
            <wp:effectExtent l="0" t="0" r="0" b="0"/>
            <wp:docPr id="1" name="Imagem 1" descr="C:\Users\sinogas\Desktop\Contactos\Assinatura N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ogas\Desktop\Contactos\Assinatura Nu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12" cy="5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41" w:rsidRPr="005A67BA" w:rsidRDefault="002B3541" w:rsidP="002B3541">
      <w:pPr>
        <w:jc w:val="center"/>
        <w:rPr>
          <w:bCs/>
          <w:sz w:val="24"/>
          <w:szCs w:val="24"/>
        </w:rPr>
      </w:pPr>
      <w:r w:rsidRPr="005A67BA">
        <w:rPr>
          <w:bCs/>
          <w:sz w:val="24"/>
          <w:szCs w:val="24"/>
        </w:rPr>
        <w:t>Nuno Paulo Augusto da Silva</w:t>
      </w:r>
    </w:p>
    <w:p w:rsidR="002B3541" w:rsidRDefault="002B3541" w:rsidP="002B3541">
      <w:pPr>
        <w:jc w:val="center"/>
        <w:rPr>
          <w:b/>
          <w:sz w:val="24"/>
          <w:szCs w:val="24"/>
        </w:rPr>
      </w:pPr>
    </w:p>
    <w:p w:rsidR="001E109E" w:rsidRDefault="001E109E" w:rsidP="002B354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E109E" w:rsidRDefault="001E109E" w:rsidP="002B3541">
      <w:pPr>
        <w:jc w:val="center"/>
        <w:rPr>
          <w:b/>
          <w:sz w:val="24"/>
          <w:szCs w:val="24"/>
        </w:rPr>
      </w:pPr>
    </w:p>
    <w:p w:rsidR="001E109E" w:rsidRDefault="001E109E" w:rsidP="002B3541">
      <w:pPr>
        <w:jc w:val="center"/>
        <w:rPr>
          <w:b/>
          <w:sz w:val="24"/>
          <w:szCs w:val="24"/>
        </w:rPr>
      </w:pPr>
    </w:p>
    <w:p w:rsidR="00552391" w:rsidRDefault="00552391" w:rsidP="001E109E">
      <w:pPr>
        <w:jc w:val="center"/>
        <w:rPr>
          <w:b/>
          <w:sz w:val="56"/>
          <w:szCs w:val="56"/>
        </w:rPr>
      </w:pPr>
    </w:p>
    <w:sectPr w:rsidR="00552391" w:rsidSect="0018689D">
      <w:headerReference w:type="default" r:id="rId7"/>
      <w:footerReference w:type="default" r:id="rId8"/>
      <w:pgSz w:w="11906" w:h="16838"/>
      <w:pgMar w:top="156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A6" w:rsidRDefault="007B5CA6" w:rsidP="0018689D">
      <w:pPr>
        <w:spacing w:line="240" w:lineRule="auto"/>
      </w:pPr>
      <w:r>
        <w:separator/>
      </w:r>
    </w:p>
  </w:endnote>
  <w:endnote w:type="continuationSeparator" w:id="0">
    <w:p w:rsidR="007B5CA6" w:rsidRDefault="007B5CA6" w:rsidP="00186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9D" w:rsidRDefault="007D5900" w:rsidP="0018689D">
    <w:pPr>
      <w:pStyle w:val="Rodap"/>
      <w:tabs>
        <w:tab w:val="clear" w:pos="4252"/>
        <w:tab w:val="clear" w:pos="8504"/>
        <w:tab w:val="left" w:pos="2355"/>
      </w:tabs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167640</wp:posOffset>
          </wp:positionV>
          <wp:extent cx="7219950" cy="257175"/>
          <wp:effectExtent l="0" t="0" r="0" b="9525"/>
          <wp:wrapNone/>
          <wp:docPr id="3" name="Imagem 1" descr="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A6" w:rsidRDefault="007B5CA6" w:rsidP="0018689D">
      <w:pPr>
        <w:spacing w:line="240" w:lineRule="auto"/>
      </w:pPr>
      <w:r>
        <w:separator/>
      </w:r>
    </w:p>
  </w:footnote>
  <w:footnote w:type="continuationSeparator" w:id="0">
    <w:p w:rsidR="007B5CA6" w:rsidRDefault="007B5CA6" w:rsidP="00186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9D" w:rsidRDefault="007D5900">
    <w:pPr>
      <w:pStyle w:val="Cabealho"/>
    </w:pPr>
    <w:r>
      <w:rPr>
        <w:noProof/>
        <w:lang w:eastAsia="zh-TW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-344805</wp:posOffset>
          </wp:positionV>
          <wp:extent cx="7372350" cy="819150"/>
          <wp:effectExtent l="0" t="0" r="0" b="0"/>
          <wp:wrapNone/>
          <wp:docPr id="2" name="Imagem 0" descr="topfol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fol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41"/>
    <w:rsid w:val="00105B56"/>
    <w:rsid w:val="0018689D"/>
    <w:rsid w:val="001E109E"/>
    <w:rsid w:val="00267754"/>
    <w:rsid w:val="002A5EFC"/>
    <w:rsid w:val="002B3541"/>
    <w:rsid w:val="003A397A"/>
    <w:rsid w:val="003B7A62"/>
    <w:rsid w:val="00533256"/>
    <w:rsid w:val="00552391"/>
    <w:rsid w:val="005A67BA"/>
    <w:rsid w:val="005D007C"/>
    <w:rsid w:val="0067372E"/>
    <w:rsid w:val="007B5CA6"/>
    <w:rsid w:val="007D5900"/>
    <w:rsid w:val="007E1B88"/>
    <w:rsid w:val="008F2006"/>
    <w:rsid w:val="00A0208A"/>
    <w:rsid w:val="00AF31F6"/>
    <w:rsid w:val="00B5184B"/>
    <w:rsid w:val="00BA0F23"/>
    <w:rsid w:val="00DE4438"/>
    <w:rsid w:val="00E16C0E"/>
    <w:rsid w:val="00E23305"/>
    <w:rsid w:val="00E907BD"/>
    <w:rsid w:val="00E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C24BF-8895-4620-A523-2053633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41"/>
    <w:pPr>
      <w:spacing w:line="360" w:lineRule="auto"/>
    </w:pPr>
    <w:rPr>
      <w:rFonts w:eastAsia="Times New Roman"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1868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8689D"/>
  </w:style>
  <w:style w:type="paragraph" w:styleId="Rodap">
    <w:name w:val="footer"/>
    <w:basedOn w:val="Normal"/>
    <w:link w:val="RodapCarter"/>
    <w:uiPriority w:val="99"/>
    <w:semiHidden/>
    <w:unhideWhenUsed/>
    <w:rsid w:val="0018689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8689D"/>
  </w:style>
  <w:style w:type="paragraph" w:styleId="Textodebalo">
    <w:name w:val="Balloon Text"/>
    <w:basedOn w:val="Normal"/>
    <w:link w:val="TextodebaloCarter"/>
    <w:uiPriority w:val="99"/>
    <w:semiHidden/>
    <w:unhideWhenUsed/>
    <w:rsid w:val="00186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ma.bento\Desktop\Folha%20de%20Oficio%20ACTUAL_201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de Oficio ACTUAL_2014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Avis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Bento</dc:creator>
  <cp:keywords/>
  <cp:lastModifiedBy>Cristina Sinogas</cp:lastModifiedBy>
  <cp:revision>2</cp:revision>
  <cp:lastPrinted>2017-07-26T14:24:00Z</cp:lastPrinted>
  <dcterms:created xsi:type="dcterms:W3CDTF">2019-06-28T11:40:00Z</dcterms:created>
  <dcterms:modified xsi:type="dcterms:W3CDTF">2019-06-28T11:40:00Z</dcterms:modified>
</cp:coreProperties>
</file>